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1BF" w:rsidRDefault="00E721BF" w:rsidP="008409D5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8409D5">
        <w:rPr>
          <w:rFonts w:ascii="Times New Roman" w:hAnsi="Times New Roman" w:cs="Times New Roman"/>
          <w:b/>
          <w:bCs/>
          <w:sz w:val="48"/>
          <w:szCs w:val="48"/>
        </w:rPr>
        <w:t>LISTA UCZNIÓW PRZYJĘTYCH DO KLASY DWUJĘZYCZNEJ</w:t>
      </w:r>
    </w:p>
    <w:p w:rsidR="00E721BF" w:rsidRPr="008409D5" w:rsidRDefault="00E721BF" w:rsidP="008409D5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E721BF" w:rsidRDefault="00E721BF" w:rsidP="008409D5">
      <w:pPr>
        <w:jc w:val="center"/>
        <w:rPr>
          <w:rFonts w:ascii="Times New Roman" w:hAnsi="Times New Roman" w:cs="Times New Roman"/>
          <w:sz w:val="48"/>
          <w:szCs w:val="48"/>
          <w:lang w:val="en-US"/>
        </w:rPr>
        <w:sectPr w:rsidR="00E721BF" w:rsidSect="008409D5"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E721BF" w:rsidRPr="008409D5" w:rsidRDefault="00E721BF" w:rsidP="008409D5">
      <w:pPr>
        <w:jc w:val="center"/>
        <w:rPr>
          <w:rFonts w:ascii="Times New Roman" w:hAnsi="Times New Roman" w:cs="Times New Roman"/>
          <w:sz w:val="44"/>
          <w:szCs w:val="44"/>
          <w:lang w:val="en-US"/>
        </w:rPr>
      </w:pPr>
      <w:r w:rsidRPr="008409D5">
        <w:rPr>
          <w:rFonts w:ascii="Times New Roman" w:hAnsi="Times New Roman" w:cs="Times New Roman"/>
          <w:sz w:val="44"/>
          <w:szCs w:val="44"/>
          <w:lang w:val="en-US"/>
        </w:rPr>
        <w:t>A02</w:t>
      </w:r>
    </w:p>
    <w:p w:rsidR="00E721BF" w:rsidRPr="008409D5" w:rsidRDefault="00E721BF" w:rsidP="008409D5">
      <w:pPr>
        <w:jc w:val="center"/>
        <w:rPr>
          <w:rFonts w:ascii="Times New Roman" w:hAnsi="Times New Roman" w:cs="Times New Roman"/>
          <w:sz w:val="44"/>
          <w:szCs w:val="44"/>
          <w:lang w:val="en-US"/>
        </w:rPr>
      </w:pPr>
      <w:r w:rsidRPr="008409D5">
        <w:rPr>
          <w:rFonts w:ascii="Times New Roman" w:hAnsi="Times New Roman" w:cs="Times New Roman"/>
          <w:sz w:val="44"/>
          <w:szCs w:val="44"/>
          <w:lang w:val="en-US"/>
        </w:rPr>
        <w:t>A03</w:t>
      </w:r>
    </w:p>
    <w:p w:rsidR="00E721BF" w:rsidRPr="008409D5" w:rsidRDefault="00E721BF" w:rsidP="008409D5">
      <w:pPr>
        <w:jc w:val="center"/>
        <w:rPr>
          <w:rFonts w:ascii="Times New Roman" w:hAnsi="Times New Roman" w:cs="Times New Roman"/>
          <w:sz w:val="44"/>
          <w:szCs w:val="44"/>
          <w:lang w:val="en-US"/>
        </w:rPr>
      </w:pPr>
      <w:r w:rsidRPr="008409D5">
        <w:rPr>
          <w:rFonts w:ascii="Times New Roman" w:hAnsi="Times New Roman" w:cs="Times New Roman"/>
          <w:sz w:val="44"/>
          <w:szCs w:val="44"/>
          <w:lang w:val="en-US"/>
        </w:rPr>
        <w:t>A04</w:t>
      </w:r>
      <w:bookmarkStart w:id="0" w:name="_GoBack"/>
      <w:bookmarkEnd w:id="0"/>
    </w:p>
    <w:p w:rsidR="00E721BF" w:rsidRPr="008409D5" w:rsidRDefault="00E721BF" w:rsidP="008409D5">
      <w:pPr>
        <w:jc w:val="center"/>
        <w:rPr>
          <w:rFonts w:ascii="Times New Roman" w:hAnsi="Times New Roman" w:cs="Times New Roman"/>
          <w:sz w:val="44"/>
          <w:szCs w:val="44"/>
          <w:lang w:val="en-US"/>
        </w:rPr>
      </w:pPr>
      <w:r w:rsidRPr="008409D5">
        <w:rPr>
          <w:rFonts w:ascii="Times New Roman" w:hAnsi="Times New Roman" w:cs="Times New Roman"/>
          <w:sz w:val="44"/>
          <w:szCs w:val="44"/>
          <w:lang w:val="en-US"/>
        </w:rPr>
        <w:t>A05</w:t>
      </w:r>
    </w:p>
    <w:p w:rsidR="00E721BF" w:rsidRPr="008409D5" w:rsidRDefault="00E721BF" w:rsidP="008409D5">
      <w:pPr>
        <w:jc w:val="center"/>
        <w:rPr>
          <w:rFonts w:ascii="Times New Roman" w:hAnsi="Times New Roman" w:cs="Times New Roman"/>
          <w:sz w:val="44"/>
          <w:szCs w:val="44"/>
          <w:lang w:val="en-US"/>
        </w:rPr>
      </w:pPr>
      <w:r w:rsidRPr="008409D5">
        <w:rPr>
          <w:rFonts w:ascii="Times New Roman" w:hAnsi="Times New Roman" w:cs="Times New Roman"/>
          <w:sz w:val="44"/>
          <w:szCs w:val="44"/>
          <w:lang w:val="en-US"/>
        </w:rPr>
        <w:t>A06</w:t>
      </w:r>
    </w:p>
    <w:p w:rsidR="00E721BF" w:rsidRPr="008409D5" w:rsidRDefault="00E721BF" w:rsidP="008409D5">
      <w:pPr>
        <w:jc w:val="center"/>
        <w:rPr>
          <w:rFonts w:ascii="Times New Roman" w:hAnsi="Times New Roman" w:cs="Times New Roman"/>
          <w:sz w:val="44"/>
          <w:szCs w:val="44"/>
          <w:lang w:val="en-US"/>
        </w:rPr>
      </w:pPr>
      <w:r w:rsidRPr="008409D5">
        <w:rPr>
          <w:rFonts w:ascii="Times New Roman" w:hAnsi="Times New Roman" w:cs="Times New Roman"/>
          <w:sz w:val="44"/>
          <w:szCs w:val="44"/>
          <w:lang w:val="en-US"/>
        </w:rPr>
        <w:t>A07</w:t>
      </w:r>
    </w:p>
    <w:p w:rsidR="00E721BF" w:rsidRPr="008409D5" w:rsidRDefault="00E721BF" w:rsidP="008409D5">
      <w:pPr>
        <w:jc w:val="center"/>
        <w:rPr>
          <w:rFonts w:ascii="Times New Roman" w:hAnsi="Times New Roman" w:cs="Times New Roman"/>
          <w:sz w:val="44"/>
          <w:szCs w:val="44"/>
          <w:lang w:val="en-US"/>
        </w:rPr>
      </w:pPr>
      <w:r w:rsidRPr="008409D5">
        <w:rPr>
          <w:rFonts w:ascii="Times New Roman" w:hAnsi="Times New Roman" w:cs="Times New Roman"/>
          <w:sz w:val="44"/>
          <w:szCs w:val="44"/>
          <w:lang w:val="en-US"/>
        </w:rPr>
        <w:t>A08</w:t>
      </w:r>
    </w:p>
    <w:p w:rsidR="00E721BF" w:rsidRPr="008409D5" w:rsidRDefault="00E721BF" w:rsidP="008409D5">
      <w:pPr>
        <w:jc w:val="center"/>
        <w:rPr>
          <w:rFonts w:ascii="Times New Roman" w:hAnsi="Times New Roman" w:cs="Times New Roman"/>
          <w:sz w:val="44"/>
          <w:szCs w:val="44"/>
          <w:lang w:val="en-US"/>
        </w:rPr>
      </w:pPr>
      <w:r w:rsidRPr="008409D5">
        <w:rPr>
          <w:rFonts w:ascii="Times New Roman" w:hAnsi="Times New Roman" w:cs="Times New Roman"/>
          <w:sz w:val="44"/>
          <w:szCs w:val="44"/>
          <w:lang w:val="en-US"/>
        </w:rPr>
        <w:t>A17</w:t>
      </w:r>
    </w:p>
    <w:p w:rsidR="00E721BF" w:rsidRPr="008409D5" w:rsidRDefault="00E721BF" w:rsidP="008409D5">
      <w:pPr>
        <w:jc w:val="center"/>
        <w:rPr>
          <w:rFonts w:ascii="Times New Roman" w:hAnsi="Times New Roman" w:cs="Times New Roman"/>
          <w:sz w:val="44"/>
          <w:szCs w:val="44"/>
          <w:lang w:val="en-US"/>
        </w:rPr>
      </w:pPr>
      <w:r w:rsidRPr="008409D5">
        <w:rPr>
          <w:rFonts w:ascii="Times New Roman" w:hAnsi="Times New Roman" w:cs="Times New Roman"/>
          <w:sz w:val="44"/>
          <w:szCs w:val="44"/>
          <w:lang w:val="en-US"/>
        </w:rPr>
        <w:t>A18</w:t>
      </w:r>
    </w:p>
    <w:p w:rsidR="00E721BF" w:rsidRPr="008409D5" w:rsidRDefault="00E721BF" w:rsidP="008409D5">
      <w:pPr>
        <w:jc w:val="center"/>
        <w:rPr>
          <w:rFonts w:ascii="Times New Roman" w:hAnsi="Times New Roman" w:cs="Times New Roman"/>
          <w:sz w:val="44"/>
          <w:szCs w:val="44"/>
          <w:lang w:val="en-US"/>
        </w:rPr>
      </w:pPr>
      <w:r w:rsidRPr="008409D5">
        <w:rPr>
          <w:rFonts w:ascii="Times New Roman" w:hAnsi="Times New Roman" w:cs="Times New Roman"/>
          <w:sz w:val="44"/>
          <w:szCs w:val="44"/>
          <w:lang w:val="en-US"/>
        </w:rPr>
        <w:t>A21</w:t>
      </w:r>
    </w:p>
    <w:p w:rsidR="00E721BF" w:rsidRPr="008409D5" w:rsidRDefault="00E721BF" w:rsidP="008409D5">
      <w:pPr>
        <w:jc w:val="center"/>
        <w:rPr>
          <w:rFonts w:ascii="Times New Roman" w:hAnsi="Times New Roman" w:cs="Times New Roman"/>
          <w:sz w:val="44"/>
          <w:szCs w:val="44"/>
          <w:lang w:val="en-US"/>
        </w:rPr>
      </w:pPr>
      <w:r w:rsidRPr="008409D5">
        <w:rPr>
          <w:rFonts w:ascii="Times New Roman" w:hAnsi="Times New Roman" w:cs="Times New Roman"/>
          <w:sz w:val="44"/>
          <w:szCs w:val="44"/>
          <w:lang w:val="en-US"/>
        </w:rPr>
        <w:t>A25</w:t>
      </w:r>
    </w:p>
    <w:p w:rsidR="00E721BF" w:rsidRPr="008409D5" w:rsidRDefault="00E721BF" w:rsidP="008409D5">
      <w:pPr>
        <w:jc w:val="center"/>
        <w:rPr>
          <w:rFonts w:ascii="Times New Roman" w:hAnsi="Times New Roman" w:cs="Times New Roman"/>
          <w:sz w:val="44"/>
          <w:szCs w:val="44"/>
          <w:lang w:val="en-US"/>
        </w:rPr>
      </w:pPr>
      <w:r w:rsidRPr="008409D5">
        <w:rPr>
          <w:rFonts w:ascii="Times New Roman" w:hAnsi="Times New Roman" w:cs="Times New Roman"/>
          <w:sz w:val="44"/>
          <w:szCs w:val="44"/>
          <w:lang w:val="en-US"/>
        </w:rPr>
        <w:t>A27</w:t>
      </w:r>
    </w:p>
    <w:p w:rsidR="00E721BF" w:rsidRPr="008409D5" w:rsidRDefault="00E721BF" w:rsidP="008409D5">
      <w:pPr>
        <w:jc w:val="center"/>
        <w:rPr>
          <w:rFonts w:ascii="Times New Roman" w:hAnsi="Times New Roman" w:cs="Times New Roman"/>
          <w:sz w:val="44"/>
          <w:szCs w:val="44"/>
          <w:lang w:val="en-US"/>
        </w:rPr>
      </w:pPr>
      <w:r w:rsidRPr="008409D5">
        <w:rPr>
          <w:rFonts w:ascii="Times New Roman" w:hAnsi="Times New Roman" w:cs="Times New Roman"/>
          <w:sz w:val="44"/>
          <w:szCs w:val="44"/>
          <w:lang w:val="en-US"/>
        </w:rPr>
        <w:t>A29</w:t>
      </w:r>
    </w:p>
    <w:p w:rsidR="00E721BF" w:rsidRPr="008409D5" w:rsidRDefault="00E721BF" w:rsidP="008409D5">
      <w:pPr>
        <w:jc w:val="center"/>
        <w:rPr>
          <w:rFonts w:ascii="Times New Roman" w:hAnsi="Times New Roman" w:cs="Times New Roman"/>
          <w:sz w:val="44"/>
          <w:szCs w:val="44"/>
          <w:lang w:val="en-US"/>
        </w:rPr>
      </w:pPr>
      <w:r w:rsidRPr="008409D5">
        <w:rPr>
          <w:rFonts w:ascii="Times New Roman" w:hAnsi="Times New Roman" w:cs="Times New Roman"/>
          <w:sz w:val="44"/>
          <w:szCs w:val="44"/>
          <w:lang w:val="en-US"/>
        </w:rPr>
        <w:t>A30</w:t>
      </w:r>
    </w:p>
    <w:p w:rsidR="00E721BF" w:rsidRPr="008409D5" w:rsidRDefault="00E721BF" w:rsidP="008409D5">
      <w:pPr>
        <w:jc w:val="center"/>
        <w:rPr>
          <w:rFonts w:ascii="Times New Roman" w:hAnsi="Times New Roman" w:cs="Times New Roman"/>
          <w:sz w:val="44"/>
          <w:szCs w:val="44"/>
          <w:lang w:val="en-US"/>
        </w:rPr>
      </w:pPr>
      <w:r w:rsidRPr="008409D5">
        <w:rPr>
          <w:rFonts w:ascii="Times New Roman" w:hAnsi="Times New Roman" w:cs="Times New Roman"/>
          <w:sz w:val="44"/>
          <w:szCs w:val="44"/>
          <w:lang w:val="en-US"/>
        </w:rPr>
        <w:t>A32</w:t>
      </w:r>
    </w:p>
    <w:p w:rsidR="00E721BF" w:rsidRPr="008409D5" w:rsidRDefault="00E721BF" w:rsidP="008409D5">
      <w:pPr>
        <w:jc w:val="center"/>
        <w:rPr>
          <w:rFonts w:ascii="Times New Roman" w:hAnsi="Times New Roman" w:cs="Times New Roman"/>
          <w:sz w:val="44"/>
          <w:szCs w:val="44"/>
          <w:lang w:val="en-US"/>
        </w:rPr>
      </w:pPr>
      <w:r w:rsidRPr="008409D5">
        <w:rPr>
          <w:rFonts w:ascii="Times New Roman" w:hAnsi="Times New Roman" w:cs="Times New Roman"/>
          <w:sz w:val="44"/>
          <w:szCs w:val="44"/>
          <w:lang w:val="en-US"/>
        </w:rPr>
        <w:t>A33</w:t>
      </w:r>
    </w:p>
    <w:p w:rsidR="00E721BF" w:rsidRPr="008409D5" w:rsidRDefault="00E721BF" w:rsidP="008409D5">
      <w:pPr>
        <w:jc w:val="center"/>
        <w:rPr>
          <w:rFonts w:ascii="Times New Roman" w:hAnsi="Times New Roman" w:cs="Times New Roman"/>
          <w:sz w:val="44"/>
          <w:szCs w:val="44"/>
          <w:lang w:val="en-US"/>
        </w:rPr>
      </w:pPr>
      <w:r w:rsidRPr="008409D5">
        <w:rPr>
          <w:rFonts w:ascii="Times New Roman" w:hAnsi="Times New Roman" w:cs="Times New Roman"/>
          <w:sz w:val="44"/>
          <w:szCs w:val="44"/>
          <w:lang w:val="en-US"/>
        </w:rPr>
        <w:t>A34</w:t>
      </w:r>
    </w:p>
    <w:p w:rsidR="00E721BF" w:rsidRPr="008409D5" w:rsidRDefault="00E721BF" w:rsidP="008409D5">
      <w:pPr>
        <w:jc w:val="center"/>
        <w:rPr>
          <w:rFonts w:ascii="Times New Roman" w:hAnsi="Times New Roman" w:cs="Times New Roman"/>
          <w:sz w:val="44"/>
          <w:szCs w:val="44"/>
          <w:lang w:val="en-US"/>
        </w:rPr>
      </w:pPr>
      <w:r w:rsidRPr="008409D5">
        <w:rPr>
          <w:rFonts w:ascii="Times New Roman" w:hAnsi="Times New Roman" w:cs="Times New Roman"/>
          <w:sz w:val="44"/>
          <w:szCs w:val="44"/>
          <w:lang w:val="en-US"/>
        </w:rPr>
        <w:t>A37</w:t>
      </w:r>
    </w:p>
    <w:p w:rsidR="00E721BF" w:rsidRPr="008409D5" w:rsidRDefault="00E721BF" w:rsidP="008409D5">
      <w:pPr>
        <w:jc w:val="center"/>
        <w:rPr>
          <w:rFonts w:ascii="Times New Roman" w:hAnsi="Times New Roman" w:cs="Times New Roman"/>
          <w:sz w:val="44"/>
          <w:szCs w:val="44"/>
          <w:lang w:val="en-US"/>
        </w:rPr>
      </w:pPr>
      <w:r w:rsidRPr="008409D5">
        <w:rPr>
          <w:rFonts w:ascii="Times New Roman" w:hAnsi="Times New Roman" w:cs="Times New Roman"/>
          <w:sz w:val="44"/>
          <w:szCs w:val="44"/>
          <w:lang w:val="en-US"/>
        </w:rPr>
        <w:t>A39</w:t>
      </w:r>
    </w:p>
    <w:p w:rsidR="00E721BF" w:rsidRPr="008409D5" w:rsidRDefault="00E721BF" w:rsidP="008409D5">
      <w:pPr>
        <w:jc w:val="center"/>
        <w:rPr>
          <w:rFonts w:ascii="Times New Roman" w:hAnsi="Times New Roman" w:cs="Times New Roman"/>
          <w:sz w:val="44"/>
          <w:szCs w:val="44"/>
          <w:lang w:val="en-US"/>
        </w:rPr>
      </w:pPr>
      <w:r w:rsidRPr="008409D5">
        <w:rPr>
          <w:rFonts w:ascii="Times New Roman" w:hAnsi="Times New Roman" w:cs="Times New Roman"/>
          <w:sz w:val="44"/>
          <w:szCs w:val="44"/>
          <w:lang w:val="en-US"/>
        </w:rPr>
        <w:t>A42</w:t>
      </w:r>
    </w:p>
    <w:p w:rsidR="00E721BF" w:rsidRPr="008409D5" w:rsidRDefault="00E721BF" w:rsidP="008409D5">
      <w:pPr>
        <w:jc w:val="center"/>
        <w:rPr>
          <w:rFonts w:ascii="Times New Roman" w:hAnsi="Times New Roman" w:cs="Times New Roman"/>
          <w:sz w:val="44"/>
          <w:szCs w:val="44"/>
          <w:lang w:val="en-US"/>
        </w:rPr>
      </w:pPr>
      <w:r w:rsidRPr="008409D5">
        <w:rPr>
          <w:rFonts w:ascii="Times New Roman" w:hAnsi="Times New Roman" w:cs="Times New Roman"/>
          <w:sz w:val="44"/>
          <w:szCs w:val="44"/>
          <w:lang w:val="en-US"/>
        </w:rPr>
        <w:t>A45</w:t>
      </w:r>
    </w:p>
    <w:p w:rsidR="00E721BF" w:rsidRPr="008409D5" w:rsidRDefault="00E721BF" w:rsidP="008409D5">
      <w:pPr>
        <w:jc w:val="center"/>
        <w:rPr>
          <w:rFonts w:ascii="Times New Roman" w:hAnsi="Times New Roman" w:cs="Times New Roman"/>
          <w:sz w:val="44"/>
          <w:szCs w:val="44"/>
          <w:lang w:val="en-US"/>
        </w:rPr>
      </w:pPr>
      <w:r w:rsidRPr="008409D5">
        <w:rPr>
          <w:rFonts w:ascii="Times New Roman" w:hAnsi="Times New Roman" w:cs="Times New Roman"/>
          <w:sz w:val="44"/>
          <w:szCs w:val="44"/>
          <w:lang w:val="en-US"/>
        </w:rPr>
        <w:t>A46</w:t>
      </w:r>
    </w:p>
    <w:p w:rsidR="00E721BF" w:rsidRPr="008409D5" w:rsidRDefault="00E721BF" w:rsidP="008409D5">
      <w:pPr>
        <w:jc w:val="center"/>
        <w:rPr>
          <w:rFonts w:ascii="Times New Roman" w:hAnsi="Times New Roman" w:cs="Times New Roman"/>
          <w:sz w:val="44"/>
          <w:szCs w:val="44"/>
          <w:lang w:val="en-US"/>
        </w:rPr>
      </w:pPr>
      <w:r w:rsidRPr="008409D5">
        <w:rPr>
          <w:rFonts w:ascii="Times New Roman" w:hAnsi="Times New Roman" w:cs="Times New Roman"/>
          <w:sz w:val="44"/>
          <w:szCs w:val="44"/>
          <w:lang w:val="en-US"/>
        </w:rPr>
        <w:t>A49</w:t>
      </w:r>
    </w:p>
    <w:p w:rsidR="00E721BF" w:rsidRPr="008409D5" w:rsidRDefault="00E721BF" w:rsidP="008409D5">
      <w:pPr>
        <w:jc w:val="center"/>
        <w:rPr>
          <w:rFonts w:ascii="Times New Roman" w:hAnsi="Times New Roman" w:cs="Times New Roman"/>
          <w:sz w:val="44"/>
          <w:szCs w:val="44"/>
          <w:lang w:val="en-US"/>
        </w:rPr>
      </w:pPr>
      <w:r w:rsidRPr="008409D5">
        <w:rPr>
          <w:rFonts w:ascii="Times New Roman" w:hAnsi="Times New Roman" w:cs="Times New Roman"/>
          <w:sz w:val="44"/>
          <w:szCs w:val="44"/>
          <w:lang w:val="en-US"/>
        </w:rPr>
        <w:t>A50</w:t>
      </w:r>
    </w:p>
    <w:p w:rsidR="00E721BF" w:rsidRPr="008409D5" w:rsidRDefault="00E721BF" w:rsidP="008409D5">
      <w:pPr>
        <w:jc w:val="center"/>
        <w:rPr>
          <w:rFonts w:ascii="Times New Roman" w:hAnsi="Times New Roman" w:cs="Times New Roman"/>
          <w:sz w:val="44"/>
          <w:szCs w:val="44"/>
          <w:lang w:val="en-US"/>
        </w:rPr>
      </w:pPr>
      <w:r w:rsidRPr="008409D5">
        <w:rPr>
          <w:rFonts w:ascii="Times New Roman" w:hAnsi="Times New Roman" w:cs="Times New Roman"/>
          <w:sz w:val="44"/>
          <w:szCs w:val="44"/>
          <w:lang w:val="en-US"/>
        </w:rPr>
        <w:t>A52</w:t>
      </w:r>
    </w:p>
    <w:p w:rsidR="00E721BF" w:rsidRPr="008409D5" w:rsidRDefault="00E721BF" w:rsidP="008409D5">
      <w:pPr>
        <w:jc w:val="center"/>
        <w:rPr>
          <w:rFonts w:ascii="Times New Roman" w:hAnsi="Times New Roman" w:cs="Times New Roman"/>
          <w:sz w:val="44"/>
          <w:szCs w:val="44"/>
          <w:lang w:val="en-US"/>
        </w:rPr>
      </w:pPr>
      <w:r w:rsidRPr="008409D5">
        <w:rPr>
          <w:rFonts w:ascii="Times New Roman" w:hAnsi="Times New Roman" w:cs="Times New Roman"/>
          <w:sz w:val="44"/>
          <w:szCs w:val="44"/>
          <w:lang w:val="en-US"/>
        </w:rPr>
        <w:t>A53</w:t>
      </w:r>
    </w:p>
    <w:p w:rsidR="00E721BF" w:rsidRPr="008409D5" w:rsidRDefault="00E721BF" w:rsidP="008409D5">
      <w:pPr>
        <w:jc w:val="center"/>
        <w:rPr>
          <w:rFonts w:ascii="Times New Roman" w:hAnsi="Times New Roman" w:cs="Times New Roman"/>
          <w:sz w:val="44"/>
          <w:szCs w:val="44"/>
          <w:lang w:val="en-US"/>
        </w:rPr>
      </w:pPr>
      <w:r w:rsidRPr="008409D5">
        <w:rPr>
          <w:rFonts w:ascii="Times New Roman" w:hAnsi="Times New Roman" w:cs="Times New Roman"/>
          <w:sz w:val="44"/>
          <w:szCs w:val="44"/>
          <w:lang w:val="en-US"/>
        </w:rPr>
        <w:t>A55</w:t>
      </w:r>
    </w:p>
    <w:p w:rsidR="00E721BF" w:rsidRPr="008409D5" w:rsidRDefault="00E721BF" w:rsidP="008409D5">
      <w:pPr>
        <w:jc w:val="center"/>
        <w:rPr>
          <w:rFonts w:ascii="Times New Roman" w:hAnsi="Times New Roman" w:cs="Times New Roman"/>
          <w:sz w:val="44"/>
          <w:szCs w:val="44"/>
          <w:lang w:val="en-US"/>
        </w:rPr>
      </w:pPr>
      <w:r w:rsidRPr="008409D5">
        <w:rPr>
          <w:rFonts w:ascii="Times New Roman" w:hAnsi="Times New Roman" w:cs="Times New Roman"/>
          <w:sz w:val="44"/>
          <w:szCs w:val="44"/>
          <w:lang w:val="en-US"/>
        </w:rPr>
        <w:t>A56</w:t>
      </w:r>
    </w:p>
    <w:p w:rsidR="00E721BF" w:rsidRPr="008409D5" w:rsidRDefault="00E721BF" w:rsidP="008409D5">
      <w:pPr>
        <w:jc w:val="center"/>
        <w:rPr>
          <w:rFonts w:ascii="Times New Roman" w:hAnsi="Times New Roman" w:cs="Times New Roman"/>
          <w:sz w:val="44"/>
          <w:szCs w:val="44"/>
          <w:lang w:val="en-US"/>
        </w:rPr>
      </w:pPr>
      <w:r w:rsidRPr="008409D5">
        <w:rPr>
          <w:rFonts w:ascii="Times New Roman" w:hAnsi="Times New Roman" w:cs="Times New Roman"/>
          <w:sz w:val="44"/>
          <w:szCs w:val="44"/>
          <w:lang w:val="en-US"/>
        </w:rPr>
        <w:t>A57</w:t>
      </w:r>
    </w:p>
    <w:p w:rsidR="00E721BF" w:rsidRPr="008409D5" w:rsidRDefault="00E721BF" w:rsidP="008409D5">
      <w:pPr>
        <w:jc w:val="center"/>
        <w:rPr>
          <w:rFonts w:ascii="Times New Roman" w:hAnsi="Times New Roman" w:cs="Times New Roman"/>
          <w:sz w:val="44"/>
          <w:szCs w:val="44"/>
          <w:lang w:val="en-US"/>
        </w:rPr>
      </w:pPr>
      <w:r w:rsidRPr="008409D5">
        <w:rPr>
          <w:rFonts w:ascii="Times New Roman" w:hAnsi="Times New Roman" w:cs="Times New Roman"/>
          <w:sz w:val="44"/>
          <w:szCs w:val="44"/>
          <w:lang w:val="en-US"/>
        </w:rPr>
        <w:t>A58</w:t>
      </w:r>
    </w:p>
    <w:p w:rsidR="00E721BF" w:rsidRPr="008409D5" w:rsidRDefault="00E721BF" w:rsidP="008409D5">
      <w:pPr>
        <w:jc w:val="center"/>
        <w:rPr>
          <w:rFonts w:ascii="Times New Roman" w:hAnsi="Times New Roman" w:cs="Times New Roman"/>
          <w:sz w:val="44"/>
          <w:szCs w:val="44"/>
          <w:lang w:val="en-US"/>
        </w:rPr>
      </w:pPr>
      <w:r w:rsidRPr="008409D5">
        <w:rPr>
          <w:rFonts w:ascii="Times New Roman" w:hAnsi="Times New Roman" w:cs="Times New Roman"/>
          <w:sz w:val="44"/>
          <w:szCs w:val="44"/>
          <w:lang w:val="en-US"/>
        </w:rPr>
        <w:t>A61</w:t>
      </w:r>
    </w:p>
    <w:sectPr w:rsidR="00E721BF" w:rsidRPr="008409D5" w:rsidSect="008409D5">
      <w:type w:val="continuous"/>
      <w:pgSz w:w="11906" w:h="16838"/>
      <w:pgMar w:top="709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09D5"/>
    <w:rsid w:val="000032BD"/>
    <w:rsid w:val="00003746"/>
    <w:rsid w:val="00014E1B"/>
    <w:rsid w:val="00026576"/>
    <w:rsid w:val="000317AE"/>
    <w:rsid w:val="00031CA1"/>
    <w:rsid w:val="0003210B"/>
    <w:rsid w:val="0004367B"/>
    <w:rsid w:val="0005150D"/>
    <w:rsid w:val="000563F8"/>
    <w:rsid w:val="00073753"/>
    <w:rsid w:val="00084FE8"/>
    <w:rsid w:val="000A0EC8"/>
    <w:rsid w:val="000A1B15"/>
    <w:rsid w:val="000A2146"/>
    <w:rsid w:val="000B0E2F"/>
    <w:rsid w:val="000B1A04"/>
    <w:rsid w:val="000B6647"/>
    <w:rsid w:val="000B6939"/>
    <w:rsid w:val="000B760E"/>
    <w:rsid w:val="000D1391"/>
    <w:rsid w:val="000D5CE0"/>
    <w:rsid w:val="000D63E5"/>
    <w:rsid w:val="000D7653"/>
    <w:rsid w:val="000E26DF"/>
    <w:rsid w:val="000F0825"/>
    <w:rsid w:val="000F0A4C"/>
    <w:rsid w:val="000F30F8"/>
    <w:rsid w:val="000F341D"/>
    <w:rsid w:val="000F5BE5"/>
    <w:rsid w:val="000F728C"/>
    <w:rsid w:val="00102591"/>
    <w:rsid w:val="00106DF7"/>
    <w:rsid w:val="00107FCD"/>
    <w:rsid w:val="001123C4"/>
    <w:rsid w:val="00114B88"/>
    <w:rsid w:val="00116B7C"/>
    <w:rsid w:val="00124A06"/>
    <w:rsid w:val="00130D22"/>
    <w:rsid w:val="00131769"/>
    <w:rsid w:val="00131DBB"/>
    <w:rsid w:val="00136671"/>
    <w:rsid w:val="00152091"/>
    <w:rsid w:val="00161A6C"/>
    <w:rsid w:val="00161A78"/>
    <w:rsid w:val="00163314"/>
    <w:rsid w:val="00165A23"/>
    <w:rsid w:val="00173387"/>
    <w:rsid w:val="00180BB7"/>
    <w:rsid w:val="00183744"/>
    <w:rsid w:val="00184D27"/>
    <w:rsid w:val="00187219"/>
    <w:rsid w:val="001911A9"/>
    <w:rsid w:val="00193EC2"/>
    <w:rsid w:val="0019410D"/>
    <w:rsid w:val="00196BAD"/>
    <w:rsid w:val="001B2251"/>
    <w:rsid w:val="001B6EDE"/>
    <w:rsid w:val="001C7EE1"/>
    <w:rsid w:val="001D323E"/>
    <w:rsid w:val="001D5B1D"/>
    <w:rsid w:val="001D6633"/>
    <w:rsid w:val="001E0E44"/>
    <w:rsid w:val="001E3B1A"/>
    <w:rsid w:val="001F0434"/>
    <w:rsid w:val="001F3040"/>
    <w:rsid w:val="001F4B1D"/>
    <w:rsid w:val="001F4FCF"/>
    <w:rsid w:val="001F738C"/>
    <w:rsid w:val="00200894"/>
    <w:rsid w:val="0020251F"/>
    <w:rsid w:val="0021113E"/>
    <w:rsid w:val="002168F6"/>
    <w:rsid w:val="0022131F"/>
    <w:rsid w:val="0022643A"/>
    <w:rsid w:val="00227B57"/>
    <w:rsid w:val="002578C5"/>
    <w:rsid w:val="00273644"/>
    <w:rsid w:val="002773C4"/>
    <w:rsid w:val="00277CDD"/>
    <w:rsid w:val="00284414"/>
    <w:rsid w:val="002971E2"/>
    <w:rsid w:val="002A5801"/>
    <w:rsid w:val="002B0D24"/>
    <w:rsid w:val="002C4B14"/>
    <w:rsid w:val="002D0A10"/>
    <w:rsid w:val="002E02F9"/>
    <w:rsid w:val="002E4D8C"/>
    <w:rsid w:val="002F0229"/>
    <w:rsid w:val="002F1E66"/>
    <w:rsid w:val="002F1F19"/>
    <w:rsid w:val="002F7DC7"/>
    <w:rsid w:val="00301F39"/>
    <w:rsid w:val="003130C3"/>
    <w:rsid w:val="003243E7"/>
    <w:rsid w:val="00331228"/>
    <w:rsid w:val="003345C0"/>
    <w:rsid w:val="003362A8"/>
    <w:rsid w:val="00340DBC"/>
    <w:rsid w:val="0035711F"/>
    <w:rsid w:val="00367E3A"/>
    <w:rsid w:val="00377F32"/>
    <w:rsid w:val="00390061"/>
    <w:rsid w:val="00396013"/>
    <w:rsid w:val="003B461D"/>
    <w:rsid w:val="003C499F"/>
    <w:rsid w:val="003D197A"/>
    <w:rsid w:val="003E1719"/>
    <w:rsid w:val="003F4978"/>
    <w:rsid w:val="003F4EC3"/>
    <w:rsid w:val="003F77E2"/>
    <w:rsid w:val="00403337"/>
    <w:rsid w:val="0040415F"/>
    <w:rsid w:val="00407C4B"/>
    <w:rsid w:val="004113CE"/>
    <w:rsid w:val="00412B8A"/>
    <w:rsid w:val="00412E7D"/>
    <w:rsid w:val="0041731F"/>
    <w:rsid w:val="004227F7"/>
    <w:rsid w:val="004244F7"/>
    <w:rsid w:val="00426458"/>
    <w:rsid w:val="004306F2"/>
    <w:rsid w:val="00435FD4"/>
    <w:rsid w:val="00440867"/>
    <w:rsid w:val="00450BC5"/>
    <w:rsid w:val="004517D4"/>
    <w:rsid w:val="00451B5D"/>
    <w:rsid w:val="0045520C"/>
    <w:rsid w:val="004634B6"/>
    <w:rsid w:val="00463E92"/>
    <w:rsid w:val="004679B3"/>
    <w:rsid w:val="00472C19"/>
    <w:rsid w:val="00473159"/>
    <w:rsid w:val="00476274"/>
    <w:rsid w:val="00496E02"/>
    <w:rsid w:val="004A32B4"/>
    <w:rsid w:val="004A6698"/>
    <w:rsid w:val="004C611A"/>
    <w:rsid w:val="004D4B23"/>
    <w:rsid w:val="004E0439"/>
    <w:rsid w:val="004E14AA"/>
    <w:rsid w:val="004E29D7"/>
    <w:rsid w:val="004E5C7A"/>
    <w:rsid w:val="004F3C91"/>
    <w:rsid w:val="00500827"/>
    <w:rsid w:val="0050376F"/>
    <w:rsid w:val="00506AD6"/>
    <w:rsid w:val="0051022F"/>
    <w:rsid w:val="00530B3F"/>
    <w:rsid w:val="005339CF"/>
    <w:rsid w:val="0053529C"/>
    <w:rsid w:val="005356EC"/>
    <w:rsid w:val="00551819"/>
    <w:rsid w:val="00554C40"/>
    <w:rsid w:val="00565489"/>
    <w:rsid w:val="00566D49"/>
    <w:rsid w:val="00577EEB"/>
    <w:rsid w:val="0058497E"/>
    <w:rsid w:val="00585050"/>
    <w:rsid w:val="005902AF"/>
    <w:rsid w:val="00597D90"/>
    <w:rsid w:val="005B61C2"/>
    <w:rsid w:val="005B6A79"/>
    <w:rsid w:val="005C0167"/>
    <w:rsid w:val="005C209E"/>
    <w:rsid w:val="005C55A3"/>
    <w:rsid w:val="005C612F"/>
    <w:rsid w:val="005D321C"/>
    <w:rsid w:val="005D563E"/>
    <w:rsid w:val="005E2F52"/>
    <w:rsid w:val="005F08AC"/>
    <w:rsid w:val="005F3CB8"/>
    <w:rsid w:val="005F5239"/>
    <w:rsid w:val="005F66DF"/>
    <w:rsid w:val="006137AA"/>
    <w:rsid w:val="006306A9"/>
    <w:rsid w:val="00630AD9"/>
    <w:rsid w:val="00630EAC"/>
    <w:rsid w:val="006472A1"/>
    <w:rsid w:val="00652EEA"/>
    <w:rsid w:val="00655DDA"/>
    <w:rsid w:val="0065705D"/>
    <w:rsid w:val="0065790B"/>
    <w:rsid w:val="00657C28"/>
    <w:rsid w:val="00663E45"/>
    <w:rsid w:val="006650CE"/>
    <w:rsid w:val="00666B02"/>
    <w:rsid w:val="00673B2D"/>
    <w:rsid w:val="0067445A"/>
    <w:rsid w:val="006775E8"/>
    <w:rsid w:val="006820D9"/>
    <w:rsid w:val="006842D8"/>
    <w:rsid w:val="006869DF"/>
    <w:rsid w:val="006876F3"/>
    <w:rsid w:val="006877D8"/>
    <w:rsid w:val="00687E2E"/>
    <w:rsid w:val="00692887"/>
    <w:rsid w:val="00697753"/>
    <w:rsid w:val="006A5FF9"/>
    <w:rsid w:val="006C1D0E"/>
    <w:rsid w:val="006C3FF4"/>
    <w:rsid w:val="006C65EA"/>
    <w:rsid w:val="006E63C9"/>
    <w:rsid w:val="006E6B12"/>
    <w:rsid w:val="006F5940"/>
    <w:rsid w:val="00700123"/>
    <w:rsid w:val="00717659"/>
    <w:rsid w:val="00726E46"/>
    <w:rsid w:val="00741D3C"/>
    <w:rsid w:val="00754706"/>
    <w:rsid w:val="0075493E"/>
    <w:rsid w:val="00756DCA"/>
    <w:rsid w:val="00762770"/>
    <w:rsid w:val="00791CD7"/>
    <w:rsid w:val="00794CED"/>
    <w:rsid w:val="007A13E6"/>
    <w:rsid w:val="007A149D"/>
    <w:rsid w:val="007A6C38"/>
    <w:rsid w:val="007A6F27"/>
    <w:rsid w:val="007B2763"/>
    <w:rsid w:val="007B4FC7"/>
    <w:rsid w:val="007B694D"/>
    <w:rsid w:val="007B73EB"/>
    <w:rsid w:val="007C1640"/>
    <w:rsid w:val="007D2F24"/>
    <w:rsid w:val="007D6005"/>
    <w:rsid w:val="007D6969"/>
    <w:rsid w:val="007E6B29"/>
    <w:rsid w:val="007F3A77"/>
    <w:rsid w:val="007F3C01"/>
    <w:rsid w:val="008064D3"/>
    <w:rsid w:val="0080752A"/>
    <w:rsid w:val="0080767D"/>
    <w:rsid w:val="0081102E"/>
    <w:rsid w:val="00813083"/>
    <w:rsid w:val="008307CE"/>
    <w:rsid w:val="008339AB"/>
    <w:rsid w:val="008409D5"/>
    <w:rsid w:val="00852200"/>
    <w:rsid w:val="00852F8F"/>
    <w:rsid w:val="00856AFD"/>
    <w:rsid w:val="0086012F"/>
    <w:rsid w:val="008629FA"/>
    <w:rsid w:val="00864BB7"/>
    <w:rsid w:val="00865F20"/>
    <w:rsid w:val="00870D8A"/>
    <w:rsid w:val="00872F63"/>
    <w:rsid w:val="00874720"/>
    <w:rsid w:val="00876036"/>
    <w:rsid w:val="00884301"/>
    <w:rsid w:val="008937B4"/>
    <w:rsid w:val="00897F06"/>
    <w:rsid w:val="008A1ED6"/>
    <w:rsid w:val="008B1048"/>
    <w:rsid w:val="008C03A1"/>
    <w:rsid w:val="008C0653"/>
    <w:rsid w:val="008C1AF5"/>
    <w:rsid w:val="008C3B4E"/>
    <w:rsid w:val="008C5AD1"/>
    <w:rsid w:val="008D289D"/>
    <w:rsid w:val="008E0ED3"/>
    <w:rsid w:val="008E5288"/>
    <w:rsid w:val="008F1E3E"/>
    <w:rsid w:val="008F5B89"/>
    <w:rsid w:val="009051E5"/>
    <w:rsid w:val="0091555E"/>
    <w:rsid w:val="00920B0B"/>
    <w:rsid w:val="00924474"/>
    <w:rsid w:val="00926E06"/>
    <w:rsid w:val="009279BC"/>
    <w:rsid w:val="00935FD3"/>
    <w:rsid w:val="00936C3D"/>
    <w:rsid w:val="00940222"/>
    <w:rsid w:val="009410B5"/>
    <w:rsid w:val="00941376"/>
    <w:rsid w:val="009459BB"/>
    <w:rsid w:val="00952309"/>
    <w:rsid w:val="009565F9"/>
    <w:rsid w:val="00960558"/>
    <w:rsid w:val="0096207A"/>
    <w:rsid w:val="0096280A"/>
    <w:rsid w:val="00975105"/>
    <w:rsid w:val="0097686D"/>
    <w:rsid w:val="00993D70"/>
    <w:rsid w:val="00997471"/>
    <w:rsid w:val="009B1DE6"/>
    <w:rsid w:val="009D772A"/>
    <w:rsid w:val="009E6FB8"/>
    <w:rsid w:val="009F0EFD"/>
    <w:rsid w:val="009F29D9"/>
    <w:rsid w:val="009F4514"/>
    <w:rsid w:val="009F462A"/>
    <w:rsid w:val="00A025CF"/>
    <w:rsid w:val="00A231AB"/>
    <w:rsid w:val="00A3199C"/>
    <w:rsid w:val="00A3578B"/>
    <w:rsid w:val="00A445DD"/>
    <w:rsid w:val="00A44CEA"/>
    <w:rsid w:val="00A50F5C"/>
    <w:rsid w:val="00A51D1F"/>
    <w:rsid w:val="00A627F7"/>
    <w:rsid w:val="00A64FDB"/>
    <w:rsid w:val="00A653F1"/>
    <w:rsid w:val="00A72E6F"/>
    <w:rsid w:val="00A730BB"/>
    <w:rsid w:val="00A7369D"/>
    <w:rsid w:val="00A954A7"/>
    <w:rsid w:val="00AA02FA"/>
    <w:rsid w:val="00AA22AF"/>
    <w:rsid w:val="00AA4C02"/>
    <w:rsid w:val="00AC0831"/>
    <w:rsid w:val="00AC4D17"/>
    <w:rsid w:val="00AD7BED"/>
    <w:rsid w:val="00AE58E9"/>
    <w:rsid w:val="00AF0E5A"/>
    <w:rsid w:val="00B1613F"/>
    <w:rsid w:val="00B16FB4"/>
    <w:rsid w:val="00B35823"/>
    <w:rsid w:val="00B37041"/>
    <w:rsid w:val="00B443DA"/>
    <w:rsid w:val="00B47A3F"/>
    <w:rsid w:val="00B56676"/>
    <w:rsid w:val="00B62C31"/>
    <w:rsid w:val="00B636E7"/>
    <w:rsid w:val="00B70750"/>
    <w:rsid w:val="00B74973"/>
    <w:rsid w:val="00B83D2A"/>
    <w:rsid w:val="00B85229"/>
    <w:rsid w:val="00B8635F"/>
    <w:rsid w:val="00BA103D"/>
    <w:rsid w:val="00BA189F"/>
    <w:rsid w:val="00BC06B7"/>
    <w:rsid w:val="00BC5769"/>
    <w:rsid w:val="00BD43E9"/>
    <w:rsid w:val="00BE0E87"/>
    <w:rsid w:val="00BE4696"/>
    <w:rsid w:val="00BF701E"/>
    <w:rsid w:val="00BF7128"/>
    <w:rsid w:val="00C01090"/>
    <w:rsid w:val="00C011BA"/>
    <w:rsid w:val="00C106A0"/>
    <w:rsid w:val="00C1264C"/>
    <w:rsid w:val="00C12DC4"/>
    <w:rsid w:val="00C15949"/>
    <w:rsid w:val="00C16746"/>
    <w:rsid w:val="00C17063"/>
    <w:rsid w:val="00C26A81"/>
    <w:rsid w:val="00C33E69"/>
    <w:rsid w:val="00C3438A"/>
    <w:rsid w:val="00C40541"/>
    <w:rsid w:val="00C405BD"/>
    <w:rsid w:val="00C442B7"/>
    <w:rsid w:val="00C50AC2"/>
    <w:rsid w:val="00C549C0"/>
    <w:rsid w:val="00C54FC6"/>
    <w:rsid w:val="00C55281"/>
    <w:rsid w:val="00C5707C"/>
    <w:rsid w:val="00C62110"/>
    <w:rsid w:val="00C62869"/>
    <w:rsid w:val="00C63315"/>
    <w:rsid w:val="00C737C7"/>
    <w:rsid w:val="00C74662"/>
    <w:rsid w:val="00C838C6"/>
    <w:rsid w:val="00C83B92"/>
    <w:rsid w:val="00C8537C"/>
    <w:rsid w:val="00CA2370"/>
    <w:rsid w:val="00CA4DEC"/>
    <w:rsid w:val="00CB0840"/>
    <w:rsid w:val="00CB271C"/>
    <w:rsid w:val="00CB6858"/>
    <w:rsid w:val="00CD0C53"/>
    <w:rsid w:val="00CD220B"/>
    <w:rsid w:val="00CD5C91"/>
    <w:rsid w:val="00CD641E"/>
    <w:rsid w:val="00CD6DFF"/>
    <w:rsid w:val="00CE0BF2"/>
    <w:rsid w:val="00CE0CC6"/>
    <w:rsid w:val="00CE684E"/>
    <w:rsid w:val="00D15C33"/>
    <w:rsid w:val="00D23D09"/>
    <w:rsid w:val="00D25468"/>
    <w:rsid w:val="00D272C5"/>
    <w:rsid w:val="00D33A52"/>
    <w:rsid w:val="00D33F06"/>
    <w:rsid w:val="00D44FE8"/>
    <w:rsid w:val="00D5109A"/>
    <w:rsid w:val="00D51711"/>
    <w:rsid w:val="00D555C3"/>
    <w:rsid w:val="00D705AC"/>
    <w:rsid w:val="00D73C63"/>
    <w:rsid w:val="00D73C8D"/>
    <w:rsid w:val="00D8033B"/>
    <w:rsid w:val="00D84FF4"/>
    <w:rsid w:val="00D96EB1"/>
    <w:rsid w:val="00DA0F53"/>
    <w:rsid w:val="00DA458D"/>
    <w:rsid w:val="00DB091E"/>
    <w:rsid w:val="00DC22C8"/>
    <w:rsid w:val="00DC538B"/>
    <w:rsid w:val="00DD0A54"/>
    <w:rsid w:val="00DD1D6D"/>
    <w:rsid w:val="00DE2D1F"/>
    <w:rsid w:val="00DE64BD"/>
    <w:rsid w:val="00DE66E9"/>
    <w:rsid w:val="00DE7154"/>
    <w:rsid w:val="00DF0FBE"/>
    <w:rsid w:val="00E035E3"/>
    <w:rsid w:val="00E10698"/>
    <w:rsid w:val="00E16C35"/>
    <w:rsid w:val="00E22811"/>
    <w:rsid w:val="00E2411F"/>
    <w:rsid w:val="00E24C5F"/>
    <w:rsid w:val="00E2592A"/>
    <w:rsid w:val="00E334E8"/>
    <w:rsid w:val="00E33BC1"/>
    <w:rsid w:val="00E34A1F"/>
    <w:rsid w:val="00E3680C"/>
    <w:rsid w:val="00E434B1"/>
    <w:rsid w:val="00E50A47"/>
    <w:rsid w:val="00E5560F"/>
    <w:rsid w:val="00E634AE"/>
    <w:rsid w:val="00E721BF"/>
    <w:rsid w:val="00E92DF1"/>
    <w:rsid w:val="00E93B23"/>
    <w:rsid w:val="00E93C8A"/>
    <w:rsid w:val="00E94C03"/>
    <w:rsid w:val="00EA155A"/>
    <w:rsid w:val="00EA41B6"/>
    <w:rsid w:val="00EA7413"/>
    <w:rsid w:val="00EB07B2"/>
    <w:rsid w:val="00EB18EA"/>
    <w:rsid w:val="00EB5443"/>
    <w:rsid w:val="00EB6E55"/>
    <w:rsid w:val="00EC0366"/>
    <w:rsid w:val="00EC230A"/>
    <w:rsid w:val="00EC24E1"/>
    <w:rsid w:val="00EC6538"/>
    <w:rsid w:val="00ED1A03"/>
    <w:rsid w:val="00ED2BD8"/>
    <w:rsid w:val="00EE19D9"/>
    <w:rsid w:val="00F01428"/>
    <w:rsid w:val="00F0372C"/>
    <w:rsid w:val="00F03FEB"/>
    <w:rsid w:val="00F06D6A"/>
    <w:rsid w:val="00F073F5"/>
    <w:rsid w:val="00F101FD"/>
    <w:rsid w:val="00F205D3"/>
    <w:rsid w:val="00F247AE"/>
    <w:rsid w:val="00F27758"/>
    <w:rsid w:val="00F3472E"/>
    <w:rsid w:val="00F44B15"/>
    <w:rsid w:val="00F5195F"/>
    <w:rsid w:val="00F81179"/>
    <w:rsid w:val="00F83EA9"/>
    <w:rsid w:val="00F845CF"/>
    <w:rsid w:val="00F86017"/>
    <w:rsid w:val="00F97F52"/>
    <w:rsid w:val="00FA1E3A"/>
    <w:rsid w:val="00FA6967"/>
    <w:rsid w:val="00FA7E29"/>
    <w:rsid w:val="00FC6270"/>
    <w:rsid w:val="00FD3B8A"/>
    <w:rsid w:val="00FD54F1"/>
    <w:rsid w:val="00FD6549"/>
    <w:rsid w:val="00FF3980"/>
    <w:rsid w:val="00FF49AD"/>
    <w:rsid w:val="00FF5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E1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24</Words>
  <Characters>149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UCZNIÓW PRZYJĘTYCH DO KLASY DWUJĘZYCZNEJ</dc:title>
  <dc:subject/>
  <dc:creator>admin</dc:creator>
  <cp:keywords/>
  <dc:description/>
  <cp:lastModifiedBy>pb</cp:lastModifiedBy>
  <cp:revision>2</cp:revision>
  <cp:lastPrinted>2018-06-25T09:25:00Z</cp:lastPrinted>
  <dcterms:created xsi:type="dcterms:W3CDTF">2018-06-25T09:39:00Z</dcterms:created>
  <dcterms:modified xsi:type="dcterms:W3CDTF">2018-06-25T09:39:00Z</dcterms:modified>
</cp:coreProperties>
</file>